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9" w:type="dxa"/>
        <w:jc w:val="center"/>
        <w:tblInd w:w="-668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1331"/>
        <w:gridCol w:w="196"/>
        <w:gridCol w:w="3531"/>
        <w:gridCol w:w="1689"/>
      </w:tblGrid>
      <w:tr w:rsidR="00E04545" w:rsidTr="008232E5">
        <w:trPr>
          <w:trHeight w:hRule="exact" w:val="576"/>
          <w:jc w:val="center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545" w:rsidRDefault="00E04545" w:rsidP="008232E5">
            <w:pPr>
              <w:pStyle w:val="ScheduleTitle"/>
              <w:jc w:val="center"/>
            </w:pPr>
            <w:r>
              <w:t>Magazines submissions</w:t>
            </w: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Pr="00BF21FC" w:rsidRDefault="00995465" w:rsidP="008232E5">
            <w:pPr>
              <w:pStyle w:val="DayoftheWeek"/>
              <w:rPr>
                <w:b/>
              </w:rPr>
            </w:pPr>
            <w:r>
              <w:rPr>
                <w:b/>
              </w:rPr>
              <w:t>Name of magazine: Cricket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Pr="008069D0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8" w:history="1">
              <w:r w:rsidRPr="00BA11E4">
                <w:rPr>
                  <w:rStyle w:val="Hyperlink"/>
                  <w:rFonts w:ascii="Times New Roman" w:hAnsi="Times New Roman" w:cs="Times New Roman"/>
                  <w:szCs w:val="24"/>
                </w:rPr>
                <w:t>http://www.cricketmedia.com/</w:t>
              </w:r>
            </w:hyperlink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stories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545" w:rsidRPr="00300D8A" w:rsidRDefault="00E04545" w:rsidP="008232E5">
            <w:pPr>
              <w:pStyle w:val="ColumnHeading"/>
              <w:jc w:val="center"/>
              <w:rPr>
                <w:sz w:val="24"/>
                <w:szCs w:val="24"/>
              </w:rPr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“</w:t>
            </w:r>
            <w:r w:rsidR="00E04545"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My little bicycle</w:t>
            </w:r>
            <w:r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.”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</w:rPr>
              <w:t>01/01/2017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236D29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02</w:t>
            </w:r>
            <w:r w:rsidRPr="00236D29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/01/2017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4545" w:rsidRDefault="00E04545"/>
    <w:p w:rsidR="00E04545" w:rsidRDefault="00E04545"/>
    <w:tbl>
      <w:tblPr>
        <w:tblStyle w:val="TableGrid"/>
        <w:tblW w:w="10759" w:type="dxa"/>
        <w:jc w:val="center"/>
        <w:tblInd w:w="-668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1331"/>
        <w:gridCol w:w="196"/>
        <w:gridCol w:w="3531"/>
        <w:gridCol w:w="1689"/>
      </w:tblGrid>
      <w:tr w:rsidR="00E04545" w:rsidTr="008232E5">
        <w:trPr>
          <w:trHeight w:hRule="exact" w:val="576"/>
          <w:jc w:val="center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545" w:rsidRDefault="00E04545" w:rsidP="008232E5">
            <w:pPr>
              <w:pStyle w:val="ScheduleTitle"/>
              <w:jc w:val="center"/>
            </w:pPr>
            <w:r>
              <w:lastRenderedPageBreak/>
              <w:t>Magazines submissions</w:t>
            </w: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Pr="00BF21FC" w:rsidRDefault="00995465" w:rsidP="008232E5">
            <w:pPr>
              <w:pStyle w:val="DayoftheWeek"/>
              <w:rPr>
                <w:b/>
              </w:rPr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Pr="008069D0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545" w:rsidRPr="00300D8A" w:rsidRDefault="00E04545" w:rsidP="008232E5">
            <w:pPr>
              <w:pStyle w:val="ColumnHeading"/>
              <w:jc w:val="center"/>
              <w:rPr>
                <w:sz w:val="24"/>
                <w:szCs w:val="24"/>
              </w:rPr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236D29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4545" w:rsidRDefault="00E04545"/>
    <w:p w:rsidR="00E04545" w:rsidRDefault="00E04545"/>
    <w:tbl>
      <w:tblPr>
        <w:tblStyle w:val="TableGrid"/>
        <w:tblW w:w="10759" w:type="dxa"/>
        <w:jc w:val="center"/>
        <w:tblInd w:w="-668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1331"/>
        <w:gridCol w:w="196"/>
        <w:gridCol w:w="3531"/>
        <w:gridCol w:w="1689"/>
      </w:tblGrid>
      <w:tr w:rsidR="00E04545" w:rsidTr="008232E5">
        <w:trPr>
          <w:trHeight w:hRule="exact" w:val="576"/>
          <w:jc w:val="center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4545" w:rsidRDefault="00E04545" w:rsidP="008232E5">
            <w:pPr>
              <w:pStyle w:val="ScheduleTitle"/>
              <w:jc w:val="center"/>
            </w:pPr>
            <w:r>
              <w:lastRenderedPageBreak/>
              <w:t>Magazines submissions</w:t>
            </w: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Pr="00BF21FC" w:rsidRDefault="00995465" w:rsidP="008232E5">
            <w:pPr>
              <w:pStyle w:val="DayoftheWeek"/>
              <w:rPr>
                <w:b/>
              </w:rPr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Pr="008069D0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E04545" w:rsidRPr="00300D8A" w:rsidRDefault="00E04545" w:rsidP="008232E5">
            <w:pPr>
              <w:pStyle w:val="ColumnHeading"/>
              <w:jc w:val="center"/>
              <w:rPr>
                <w:sz w:val="24"/>
                <w:szCs w:val="24"/>
              </w:rPr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236D29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E0454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E0454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0454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E04545" w:rsidRDefault="00E0454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0454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Default="00E0454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E04545" w:rsidRPr="00C16888" w:rsidRDefault="00E0454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E04545" w:rsidRDefault="00E04545"/>
    <w:tbl>
      <w:tblPr>
        <w:tblStyle w:val="TableGrid"/>
        <w:tblW w:w="10759" w:type="dxa"/>
        <w:jc w:val="center"/>
        <w:tblInd w:w="-668" w:type="dxa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4012"/>
        <w:gridCol w:w="1331"/>
        <w:gridCol w:w="196"/>
        <w:gridCol w:w="3531"/>
        <w:gridCol w:w="1689"/>
      </w:tblGrid>
      <w:tr w:rsidR="00995465" w:rsidTr="008232E5">
        <w:trPr>
          <w:trHeight w:hRule="exact" w:val="576"/>
          <w:jc w:val="center"/>
        </w:trPr>
        <w:tc>
          <w:tcPr>
            <w:tcW w:w="107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5465" w:rsidRDefault="00995465" w:rsidP="008232E5">
            <w:pPr>
              <w:pStyle w:val="ScheduleTitle"/>
              <w:jc w:val="center"/>
            </w:pPr>
            <w:r>
              <w:lastRenderedPageBreak/>
              <w:t>Magazines submissions</w:t>
            </w:r>
          </w:p>
        </w:tc>
      </w:tr>
      <w:tr w:rsidR="0099546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Pr="00BF21FC" w:rsidRDefault="00995465" w:rsidP="008232E5">
            <w:pPr>
              <w:pStyle w:val="DayoftheWeek"/>
              <w:rPr>
                <w:b/>
              </w:rPr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 w:val="restart"/>
            <w:tcBorders>
              <w:top w:val="nil"/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4F81BD" w:themeColor="accent1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Pr="008069D0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995465" w:rsidRPr="00300D8A" w:rsidRDefault="00995465" w:rsidP="008232E5">
            <w:pPr>
              <w:pStyle w:val="ColumnHeading"/>
              <w:jc w:val="center"/>
              <w:rPr>
                <w:sz w:val="24"/>
                <w:szCs w:val="24"/>
              </w:rPr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236D29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DayoftheWeek"/>
              <w:jc w:val="center"/>
              <w:rPr>
                <w:rStyle w:val="Strong"/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96" w:type="dxa"/>
            <w:vMerge/>
            <w:tcBorders>
              <w:left w:val="single" w:sz="4" w:space="0" w:color="4F81BD" w:themeColor="accent1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4" w:space="0" w:color="4F81BD" w:themeColor="accent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Title"/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8064A2" w:themeColor="accent4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</w:p>
        </w:tc>
        <w:tc>
          <w:tcPr>
            <w:tcW w:w="133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4" w:space="0" w:color="8064A2" w:themeColor="accent4"/>
              <w:right w:val="single" w:sz="8" w:space="0" w:color="FFFFFF" w:themeColor="background1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5DFEC" w:themeFill="accent4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547"/>
          <w:jc w:val="center"/>
        </w:trPr>
        <w:tc>
          <w:tcPr>
            <w:tcW w:w="5343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  <w:r>
              <w:rPr>
                <w:b/>
              </w:rPr>
              <w:t>Name of magazine:</w:t>
            </w:r>
          </w:p>
        </w:tc>
        <w:tc>
          <w:tcPr>
            <w:tcW w:w="196" w:type="dxa"/>
            <w:vMerge/>
            <w:tcBorders>
              <w:left w:val="nil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</w:p>
        </w:tc>
        <w:tc>
          <w:tcPr>
            <w:tcW w:w="5220" w:type="dxa"/>
            <w:gridSpan w:val="2"/>
            <w:tcBorders>
              <w:top w:val="single" w:sz="4" w:space="0" w:color="8064A2" w:themeColor="accent4"/>
              <w:left w:val="nil"/>
              <w:bottom w:val="single" w:sz="4" w:space="0" w:color="9BBB59" w:themeColor="accent3"/>
              <w:right w:val="nil"/>
            </w:tcBorders>
            <w:tcMar>
              <w:top w:w="14" w:type="dxa"/>
              <w:left w:w="58" w:type="dxa"/>
              <w:bottom w:w="14" w:type="dxa"/>
              <w:right w:w="58" w:type="dxa"/>
            </w:tcMar>
            <w:vAlign w:val="bottom"/>
          </w:tcPr>
          <w:p w:rsidR="00995465" w:rsidRDefault="00995465" w:rsidP="008232E5">
            <w:pPr>
              <w:pStyle w:val="DayoftheWeek"/>
            </w:pPr>
            <w:r w:rsidRPr="005B4E3E">
              <w:rPr>
                <w:rFonts w:ascii="Times New Roman" w:hAnsi="Times New Roman" w:cs="Times New Roman"/>
                <w:b/>
                <w:szCs w:val="24"/>
              </w:rPr>
              <w:t>Website address: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t>Title of short sto</w:t>
            </w:r>
            <w:r>
              <w:t>ries</w:t>
            </w:r>
            <w:bookmarkStart w:id="0" w:name="_GoBack"/>
            <w:bookmarkEnd w:id="0"/>
          </w:p>
        </w:tc>
        <w:tc>
          <w:tcPr>
            <w:tcW w:w="133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t>Sent</w:t>
            </w: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C2D69B" w:themeFill="accent3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Response</w:t>
            </w:r>
          </w:p>
        </w:tc>
        <w:tc>
          <w:tcPr>
            <w:tcW w:w="1689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C2D69B" w:themeFill="accent3" w:themeFillTint="99"/>
            <w:vAlign w:val="center"/>
          </w:tcPr>
          <w:p w:rsidR="00995465" w:rsidRDefault="00995465" w:rsidP="008232E5">
            <w:pPr>
              <w:pStyle w:val="ColumnHeading"/>
              <w:jc w:val="center"/>
            </w:pPr>
            <w:r w:rsidRPr="00300D8A">
              <w:rPr>
                <w:sz w:val="24"/>
                <w:szCs w:val="24"/>
              </w:rPr>
              <w:t>Feedback</w:t>
            </w: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95465" w:rsidTr="008232E5">
        <w:trPr>
          <w:trHeight w:hRule="exact" w:val="317"/>
          <w:jc w:val="center"/>
        </w:trPr>
        <w:tc>
          <w:tcPr>
            <w:tcW w:w="4012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6" w:type="dxa"/>
            <w:vMerge/>
            <w:tcBorders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Default="00995465" w:rsidP="008232E5">
            <w:pPr>
              <w:pStyle w:val="Time"/>
            </w:pPr>
          </w:p>
        </w:tc>
        <w:tc>
          <w:tcPr>
            <w:tcW w:w="3531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995465" w:rsidRPr="00C16888" w:rsidRDefault="00995465" w:rsidP="008232E5">
            <w:pPr>
              <w:pStyle w:val="NameNumber"/>
              <w:jc w:val="center"/>
              <w:rPr>
                <w:rStyle w:val="Strong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95465" w:rsidRDefault="00995465"/>
    <w:p w:rsidR="00995465" w:rsidRDefault="00995465"/>
    <w:sectPr w:rsidR="00995465">
      <w:pgSz w:w="12240" w:h="15840"/>
      <w:pgMar w:top="108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918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01C6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D1204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928C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9"/>
    <w:rsid w:val="001229E9"/>
    <w:rsid w:val="001C2C3A"/>
    <w:rsid w:val="00236D29"/>
    <w:rsid w:val="00300D8A"/>
    <w:rsid w:val="003E5E1A"/>
    <w:rsid w:val="0051248D"/>
    <w:rsid w:val="005B4E3E"/>
    <w:rsid w:val="005F0D61"/>
    <w:rsid w:val="005F3CC6"/>
    <w:rsid w:val="008069D0"/>
    <w:rsid w:val="00995465"/>
    <w:rsid w:val="00BA5F40"/>
    <w:rsid w:val="00BF21FC"/>
    <w:rsid w:val="00C16888"/>
    <w:rsid w:val="00D04F6A"/>
    <w:rsid w:val="00DE5395"/>
    <w:rsid w:val="00E04545"/>
    <w:rsid w:val="00E373DD"/>
    <w:rsid w:val="00EC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Strong">
    <w:name w:val="Strong"/>
    <w:basedOn w:val="DefaultParagraphFont"/>
    <w:uiPriority w:val="22"/>
    <w:qFormat/>
    <w:rsid w:val="001229E9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122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22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5F0D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F0D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Bullet">
    <w:name w:val="List Bullet"/>
    <w:basedOn w:val="Normal"/>
    <w:uiPriority w:val="9"/>
    <w:qFormat/>
    <w:rsid w:val="005F0D61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"/>
    <w:qFormat/>
    <w:rsid w:val="005F0D61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8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1" w:unhideWhenUsed="0"/>
    <w:lsdException w:name="heading 2" w:semiHidden="0" w:uiPriority="1" w:unhideWhenUsed="0"/>
    <w:lsdException w:name="heading 3" w:semiHidden="0" w:uiPriority="1" w:unhideWhenUsed="0" w:qFormat="1"/>
    <w:lsdException w:name="heading 4" w:uiPriority="1"/>
    <w:lsdException w:name="heading 5" w:uiPriority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character" w:styleId="Strong">
    <w:name w:val="Strong"/>
    <w:basedOn w:val="DefaultParagraphFont"/>
    <w:uiPriority w:val="22"/>
    <w:qFormat/>
    <w:rsid w:val="001229E9"/>
    <w:rPr>
      <w:b/>
      <w:bCs/>
    </w:rPr>
  </w:style>
  <w:style w:type="paragraph" w:styleId="Title">
    <w:name w:val="Title"/>
    <w:basedOn w:val="Normal"/>
    <w:next w:val="Normal"/>
    <w:link w:val="TitleChar"/>
    <w:uiPriority w:val="4"/>
    <w:qFormat/>
    <w:rsid w:val="001229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1229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5"/>
    <w:qFormat/>
    <w:rsid w:val="005F0D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5F0D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Bullet">
    <w:name w:val="List Bullet"/>
    <w:basedOn w:val="Normal"/>
    <w:uiPriority w:val="9"/>
    <w:qFormat/>
    <w:rsid w:val="005F0D61"/>
    <w:pPr>
      <w:numPr>
        <w:numId w:val="1"/>
      </w:numPr>
      <w:contextualSpacing/>
    </w:pPr>
  </w:style>
  <w:style w:type="paragraph" w:styleId="ListContinue">
    <w:name w:val="List Continue"/>
    <w:basedOn w:val="Normal"/>
    <w:uiPriority w:val="9"/>
    <w:qFormat/>
    <w:rsid w:val="005F0D61"/>
    <w:pPr>
      <w:spacing w:after="120"/>
      <w:ind w:left="360"/>
      <w:contextualSpacing/>
    </w:pPr>
  </w:style>
  <w:style w:type="character" w:styleId="Hyperlink">
    <w:name w:val="Hyperlink"/>
    <w:basedOn w:val="DefaultParagraphFont"/>
    <w:uiPriority w:val="99"/>
    <w:unhideWhenUsed/>
    <w:rsid w:val="008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cketmedia.com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di\AppData\Roaming\Microsoft\Templates\WeeklyApp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WeeklyApptSheet</Template>
  <TotalTime>26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2006-08-01T17:47:00Z</cp:lastPrinted>
  <dcterms:created xsi:type="dcterms:W3CDTF">2017-02-21T04:42:00Z</dcterms:created>
  <dcterms:modified xsi:type="dcterms:W3CDTF">2017-02-21T05:27:00Z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