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9" w:type="dxa"/>
        <w:jc w:val="center"/>
        <w:tblInd w:w="-668" w:type="dxa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012"/>
        <w:gridCol w:w="1331"/>
        <w:gridCol w:w="196"/>
        <w:gridCol w:w="3693"/>
        <w:gridCol w:w="1527"/>
      </w:tblGrid>
      <w:tr w:rsidR="001229E9" w:rsidTr="005F3CC6">
        <w:trPr>
          <w:trHeight w:hRule="exact" w:val="576"/>
          <w:jc w:val="center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9E9" w:rsidRDefault="00DE5395" w:rsidP="005F3CC6">
            <w:pPr>
              <w:pStyle w:val="ScheduleTitle"/>
              <w:jc w:val="center"/>
            </w:pPr>
            <w:r>
              <w:t>Magazines</w:t>
            </w:r>
            <w:r w:rsidR="00282431">
              <w:t xml:space="preserve"> List</w:t>
            </w:r>
            <w:bookmarkStart w:id="0" w:name="_GoBack"/>
            <w:bookmarkEnd w:id="0"/>
          </w:p>
        </w:tc>
      </w:tr>
      <w:tr w:rsidR="001229E9" w:rsidTr="005F3CC6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1229E9" w:rsidRPr="00BF21FC" w:rsidRDefault="00282431">
            <w:pPr>
              <w:pStyle w:val="DayoftheWeek"/>
              <w:rPr>
                <w:b/>
              </w:rPr>
            </w:pPr>
            <w:hyperlink r:id="rId8" w:history="1">
              <w:r w:rsidR="00BF21FC" w:rsidRPr="008069D0">
                <w:rPr>
                  <w:rStyle w:val="Hyperlink"/>
                  <w:rFonts w:ascii="Times New Roman" w:hAnsi="Times New Roman" w:cs="Times New Roman"/>
                  <w:szCs w:val="24"/>
                </w:rPr>
                <w:t>http://www.cricketmedia.com/submission-guidelines?_ga=1.139948403.1938444544.14852266</w:t>
              </w:r>
              <w:r w:rsidR="00BF21FC" w:rsidRPr="008069D0">
                <w:rPr>
                  <w:rStyle w:val="Hyperlink"/>
                  <w:rFonts w:ascii="Times New Roman" w:hAnsi="Times New Roman" w:cs="Times New Roman"/>
                  <w:b/>
                  <w:szCs w:val="24"/>
                </w:rPr>
                <w:t>35</w:t>
              </w:r>
            </w:hyperlink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1229E9" w:rsidRDefault="001229E9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1229E9" w:rsidRPr="008069D0" w:rsidRDefault="00282431">
            <w:pPr>
              <w:pStyle w:val="DayoftheWeek"/>
            </w:pPr>
            <w:hyperlink r:id="rId9" w:history="1">
              <w:r w:rsidR="005F3CC6" w:rsidRPr="008069D0">
                <w:rPr>
                  <w:rStyle w:val="Hyperlink"/>
                  <w:rFonts w:ascii="Times New Roman" w:hAnsi="Times New Roman" w:cs="Times New Roman"/>
                  <w:szCs w:val="24"/>
                </w:rPr>
                <w:t>http://www.bumples.com/writersguidelines.aspx</w:t>
              </w:r>
            </w:hyperlink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1229E9" w:rsidRDefault="001229E9">
            <w:pPr>
              <w:pStyle w:val="ColumnHeading"/>
            </w:pPr>
            <w:r>
              <w:t>Name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1229E9" w:rsidRDefault="00BA5F40" w:rsidP="00EC4EA2">
            <w:pPr>
              <w:pStyle w:val="ColumnHeading"/>
              <w:jc w:val="center"/>
            </w:pPr>
            <w:r>
              <w:t>Age</w:t>
            </w: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1229E9" w:rsidRDefault="001229E9">
            <w:pPr>
              <w:pStyle w:val="ColumnHeading"/>
            </w:pPr>
            <w:r w:rsidRPr="009B6B78">
              <w:rPr>
                <w:rFonts w:ascii="Times New Roman" w:hAnsi="Times New Roman" w:cs="Times New Roman"/>
                <w:sz w:val="24"/>
                <w:szCs w:val="24"/>
              </w:rPr>
              <w:t>CRICKET</w:t>
            </w:r>
          </w:p>
        </w:tc>
        <w:tc>
          <w:tcPr>
            <w:tcW w:w="1527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1229E9" w:rsidRDefault="001229E9" w:rsidP="00EC4EA2">
            <w:pPr>
              <w:pStyle w:val="ColumnHeading"/>
              <w:jc w:val="center"/>
            </w:pPr>
            <w:r>
              <w:t>Age</w:t>
            </w: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C16888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>Bumples</w:t>
            </w:r>
            <w:proofErr w:type="spellEnd"/>
          </w:p>
        </w:tc>
        <w:tc>
          <w:tcPr>
            <w:tcW w:w="133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5F0D61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>4 to 10</w:t>
            </w: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16888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Babybugs</w:t>
            </w:r>
            <w:proofErr w:type="spellEnd"/>
          </w:p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Clicks</w:t>
            </w: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Ladybug</w:t>
            </w: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Ask (arts and sciences)</w:t>
            </w: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Spider</w:t>
            </w: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Cricket</w:t>
            </w: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Cobblestone (US history)</w:t>
            </w: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Dig Into History. </w:t>
            </w: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Muse (Fun, science, &amp; tech)</w:t>
            </w: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C16888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1229E9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16888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Faces (cultures)</w:t>
            </w: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1229E9" w:rsidRDefault="001229E9">
            <w:pPr>
              <w:pStyle w:val="DayoftheWeek"/>
            </w:pP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1229E9" w:rsidRDefault="001229E9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1229E9" w:rsidRDefault="001229E9">
            <w:pPr>
              <w:pStyle w:val="DayoftheWeek"/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1229E9" w:rsidRDefault="001229E9">
            <w:pPr>
              <w:pStyle w:val="ColumnHeading"/>
            </w:pPr>
            <w:r>
              <w:t>Name</w:t>
            </w:r>
          </w:p>
        </w:tc>
        <w:tc>
          <w:tcPr>
            <w:tcW w:w="133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1229E9" w:rsidRDefault="003E5E1A" w:rsidP="00EC4EA2">
            <w:pPr>
              <w:pStyle w:val="ColumnHeading"/>
              <w:jc w:val="center"/>
            </w:pPr>
            <w:r>
              <w:t>Age</w:t>
            </w: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1229E9" w:rsidRDefault="001229E9">
            <w:pPr>
              <w:pStyle w:val="ColumnHeading"/>
            </w:pPr>
            <w:r>
              <w:t>Name</w:t>
            </w:r>
          </w:p>
        </w:tc>
        <w:tc>
          <w:tcPr>
            <w:tcW w:w="1527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1229E9" w:rsidRDefault="003E5E1A" w:rsidP="00EC4EA2">
            <w:pPr>
              <w:pStyle w:val="ColumnHeading"/>
              <w:jc w:val="center"/>
            </w:pPr>
            <w:r>
              <w:t>Age</w:t>
            </w: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1229E9" w:rsidRDefault="001229E9">
            <w:pPr>
              <w:pStyle w:val="DayoftheWeek"/>
            </w:pP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1229E9" w:rsidRDefault="001229E9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1229E9" w:rsidRDefault="001229E9">
            <w:pPr>
              <w:pStyle w:val="DayoftheWeek"/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1229E9" w:rsidRDefault="001229E9">
            <w:pPr>
              <w:pStyle w:val="ColumnHeading"/>
            </w:pPr>
            <w:r>
              <w:t>Name</w:t>
            </w:r>
          </w:p>
        </w:tc>
        <w:tc>
          <w:tcPr>
            <w:tcW w:w="133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1229E9" w:rsidRDefault="003E5E1A" w:rsidP="00EC4EA2">
            <w:pPr>
              <w:pStyle w:val="ColumnHeading"/>
              <w:jc w:val="center"/>
            </w:pPr>
            <w:r>
              <w:t>Age</w:t>
            </w: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1229E9" w:rsidRDefault="001229E9">
            <w:pPr>
              <w:pStyle w:val="ColumnHeading"/>
            </w:pPr>
            <w:r>
              <w:t>Name</w:t>
            </w:r>
          </w:p>
        </w:tc>
        <w:tc>
          <w:tcPr>
            <w:tcW w:w="1527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1229E9" w:rsidRDefault="003E5E1A" w:rsidP="00EC4EA2">
            <w:pPr>
              <w:pStyle w:val="ColumnHeading"/>
              <w:jc w:val="center"/>
            </w:pPr>
            <w:r>
              <w:t>Age</w:t>
            </w: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229E9" w:rsidTr="005F3CC6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Default="001229E9">
            <w:pPr>
              <w:pStyle w:val="Time"/>
            </w:pPr>
          </w:p>
        </w:tc>
        <w:tc>
          <w:tcPr>
            <w:tcW w:w="3693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1229E9" w:rsidRPr="00C16888" w:rsidRDefault="001229E9" w:rsidP="00EC4EA2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373DD" w:rsidRDefault="00E373DD"/>
    <w:p w:rsidR="001229E9" w:rsidRDefault="001229E9"/>
    <w:sectPr w:rsidR="001229E9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49C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33FA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EE05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928C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ztTQwNDI2tTAyNDdQ0lEKTi0uzszPAykwrAUAmxS2fiwAAAA="/>
  </w:docVars>
  <w:rsids>
    <w:rsidRoot w:val="001229E9"/>
    <w:rsid w:val="001229E9"/>
    <w:rsid w:val="00282431"/>
    <w:rsid w:val="003E5E1A"/>
    <w:rsid w:val="005F0D61"/>
    <w:rsid w:val="005F3CC6"/>
    <w:rsid w:val="008069D0"/>
    <w:rsid w:val="00BA5F40"/>
    <w:rsid w:val="00BF21FC"/>
    <w:rsid w:val="00C16888"/>
    <w:rsid w:val="00DE5395"/>
    <w:rsid w:val="00E373DD"/>
    <w:rsid w:val="00E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/>
    <w:lsdException w:name="heading 5" w:uiPriority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character" w:styleId="Strong">
    <w:name w:val="Strong"/>
    <w:basedOn w:val="DefaultParagraphFont"/>
    <w:uiPriority w:val="22"/>
    <w:qFormat/>
    <w:rsid w:val="001229E9"/>
    <w:rPr>
      <w:b/>
      <w:bCs/>
    </w:rPr>
  </w:style>
  <w:style w:type="paragraph" w:styleId="Title">
    <w:name w:val="Title"/>
    <w:basedOn w:val="Normal"/>
    <w:next w:val="Normal"/>
    <w:link w:val="TitleChar"/>
    <w:uiPriority w:val="4"/>
    <w:qFormat/>
    <w:rsid w:val="00122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122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5"/>
    <w:qFormat/>
    <w:rsid w:val="005F0D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5F0D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Bullet">
    <w:name w:val="List Bullet"/>
    <w:basedOn w:val="Normal"/>
    <w:uiPriority w:val="9"/>
    <w:qFormat/>
    <w:rsid w:val="005F0D61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"/>
    <w:qFormat/>
    <w:rsid w:val="005F0D61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8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/>
    <w:lsdException w:name="heading 5" w:uiPriority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character" w:styleId="Strong">
    <w:name w:val="Strong"/>
    <w:basedOn w:val="DefaultParagraphFont"/>
    <w:uiPriority w:val="22"/>
    <w:qFormat/>
    <w:rsid w:val="001229E9"/>
    <w:rPr>
      <w:b/>
      <w:bCs/>
    </w:rPr>
  </w:style>
  <w:style w:type="paragraph" w:styleId="Title">
    <w:name w:val="Title"/>
    <w:basedOn w:val="Normal"/>
    <w:next w:val="Normal"/>
    <w:link w:val="TitleChar"/>
    <w:uiPriority w:val="4"/>
    <w:qFormat/>
    <w:rsid w:val="00122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122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5"/>
    <w:qFormat/>
    <w:rsid w:val="005F0D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5F0D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Bullet">
    <w:name w:val="List Bullet"/>
    <w:basedOn w:val="Normal"/>
    <w:uiPriority w:val="9"/>
    <w:qFormat/>
    <w:rsid w:val="005F0D61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"/>
    <w:qFormat/>
    <w:rsid w:val="005F0D61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8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etmedia.com/submission-guidelines?_ga=1.139948403.1938444544.1485226635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umples.com/writersguideline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di\AppData\Roaming\Microsoft\Templates\WeeklyApp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WeeklyApptSheet</Template>
  <TotalTime>24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2006-08-01T17:47:00Z</cp:lastPrinted>
  <dcterms:created xsi:type="dcterms:W3CDTF">2017-02-21T04:16:00Z</dcterms:created>
  <dcterms:modified xsi:type="dcterms:W3CDTF">2017-04-03T02:10:00Z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