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968"/>
        <w:gridCol w:w="18"/>
        <w:gridCol w:w="469"/>
        <w:gridCol w:w="977"/>
        <w:gridCol w:w="22"/>
        <w:gridCol w:w="468"/>
        <w:gridCol w:w="984"/>
        <w:gridCol w:w="16"/>
        <w:gridCol w:w="473"/>
        <w:gridCol w:w="984"/>
        <w:gridCol w:w="11"/>
        <w:gridCol w:w="479"/>
        <w:gridCol w:w="983"/>
        <w:gridCol w:w="6"/>
        <w:gridCol w:w="483"/>
        <w:gridCol w:w="985"/>
        <w:gridCol w:w="490"/>
        <w:gridCol w:w="999"/>
      </w:tblGrid>
      <w:tr w:rsidR="00711CB8" w:rsidTr="001631D7">
        <w:trPr>
          <w:cantSplit/>
          <w:trHeight w:hRule="exact" w:val="720"/>
        </w:trPr>
        <w:tc>
          <w:tcPr>
            <w:tcW w:w="10098" w:type="dxa"/>
            <w:gridSpan w:val="1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711CB8" w:rsidRPr="0063617D" w:rsidRDefault="00BF35BA" w:rsidP="00BF35BA">
            <w:pPr>
              <w:pStyle w:val="Heading1"/>
            </w:pPr>
            <w:r>
              <w:t>Title of Book / month</w:t>
            </w:r>
          </w:p>
        </w:tc>
      </w:tr>
      <w:tr w:rsidR="00BE69D3" w:rsidRPr="004404AD" w:rsidTr="001631D7">
        <w:trPr>
          <w:cantSplit/>
          <w:trHeight w:hRule="exact" w:val="360"/>
        </w:trPr>
        <w:tc>
          <w:tcPr>
            <w:tcW w:w="1437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4404AD" w:rsidRDefault="00051026" w:rsidP="0063617D">
            <w:pPr>
              <w:pStyle w:val="Heading2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Sunday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4404AD" w:rsidRDefault="00051026" w:rsidP="0063617D">
            <w:pPr>
              <w:pStyle w:val="Heading2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Monday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4404AD" w:rsidRDefault="00051026" w:rsidP="0063617D">
            <w:pPr>
              <w:pStyle w:val="Heading2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Tuesday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4404AD" w:rsidRDefault="00051026" w:rsidP="004404AD">
            <w:pPr>
              <w:pStyle w:val="Heading2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Wednesda</w:t>
            </w:r>
            <w:r w:rsidR="004404AD" w:rsidRPr="004404AD">
              <w:rPr>
                <w:sz w:val="22"/>
                <w:szCs w:val="22"/>
              </w:rPr>
              <w:t>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4404AD" w:rsidRDefault="00051026" w:rsidP="0063617D">
            <w:pPr>
              <w:pStyle w:val="Heading2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4404AD" w:rsidRDefault="00051026" w:rsidP="0063617D">
            <w:pPr>
              <w:pStyle w:val="Heading2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Friday</w:t>
            </w:r>
          </w:p>
        </w:tc>
        <w:tc>
          <w:tcPr>
            <w:tcW w:w="146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C2D69B" w:themeFill="accent3" w:themeFillTint="99"/>
            <w:vAlign w:val="center"/>
          </w:tcPr>
          <w:p w:rsidR="00711CB8" w:rsidRPr="004404AD" w:rsidRDefault="00051026" w:rsidP="0063617D">
            <w:pPr>
              <w:pStyle w:val="Heading2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Saturday</w:t>
            </w:r>
          </w:p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4404AD" w:rsidRDefault="00E67A96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4404AD" w:rsidRDefault="00FF3988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500</w:t>
            </w:r>
            <w:r w:rsidR="001C5313" w:rsidRPr="004404AD">
              <w:rPr>
                <w:b/>
                <w:sz w:val="22"/>
                <w:szCs w:val="22"/>
              </w:rPr>
              <w:t xml:space="preserve"> words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4404AD" w:rsidRDefault="00E67A96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4404AD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1,000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4404AD" w:rsidRDefault="00E67A96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1,500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4404AD" w:rsidRDefault="00E67A96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2,000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4404AD" w:rsidRDefault="00E67A96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2,500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4404AD" w:rsidRDefault="00E67A96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3,000</w:t>
            </w: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4404AD" w:rsidRDefault="00E67A96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3,500</w:t>
            </w:r>
          </w:p>
        </w:tc>
      </w:tr>
      <w:tr w:rsidR="0063617D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Pr="004404AD" w:rsidRDefault="00E67A96" w:rsidP="000E31E0">
            <w:pPr>
              <w:rPr>
                <w:b/>
                <w:sz w:val="22"/>
                <w:szCs w:val="22"/>
              </w:rPr>
            </w:pPr>
          </w:p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4,000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4,500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  <w:p w:rsidR="002C4874" w:rsidRPr="004404AD" w:rsidRDefault="002C4874" w:rsidP="000E31E0">
            <w:pPr>
              <w:pStyle w:val="Dates"/>
              <w:rPr>
                <w:sz w:val="22"/>
                <w:szCs w:val="22"/>
              </w:rPr>
            </w:pPr>
          </w:p>
          <w:p w:rsidR="002C4874" w:rsidRPr="004404AD" w:rsidRDefault="002C4874" w:rsidP="002C4874">
            <w:pPr>
              <w:pStyle w:val="Dates"/>
              <w:jc w:val="left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5,000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5,500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6,000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6,500</w:t>
            </w: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7,000</w:t>
            </w:r>
          </w:p>
        </w:tc>
      </w:tr>
      <w:tr w:rsidR="00BE69D3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7,500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8,000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  <w:p w:rsidR="002C4874" w:rsidRPr="004404AD" w:rsidRDefault="002C4874" w:rsidP="000E31E0">
            <w:pPr>
              <w:pStyle w:val="Dates"/>
              <w:rPr>
                <w:sz w:val="22"/>
                <w:szCs w:val="22"/>
              </w:rPr>
            </w:pPr>
          </w:p>
          <w:p w:rsidR="002C4874" w:rsidRPr="004404AD" w:rsidRDefault="002C4874" w:rsidP="002C4874">
            <w:pPr>
              <w:pStyle w:val="Dates"/>
              <w:jc w:val="left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8,500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9,000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9,500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4404AD" w:rsidRDefault="00302A05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10,500</w:t>
            </w:r>
          </w:p>
        </w:tc>
      </w:tr>
      <w:tr w:rsidR="00BE69D3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Pr="004404AD" w:rsidRDefault="00302A05" w:rsidP="000E31E0">
            <w:pPr>
              <w:rPr>
                <w:b/>
                <w:sz w:val="22"/>
                <w:szCs w:val="22"/>
              </w:rPr>
            </w:pPr>
          </w:p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4404AD" w:rsidRDefault="00FF3988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11,000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4404AD" w:rsidRDefault="00FF3988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11,500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  <w:p w:rsidR="002C4874" w:rsidRPr="004404AD" w:rsidRDefault="002C4874" w:rsidP="004404AD">
            <w:pPr>
              <w:pStyle w:val="Dates"/>
              <w:jc w:val="left"/>
              <w:rPr>
                <w:sz w:val="22"/>
                <w:szCs w:val="22"/>
              </w:rPr>
            </w:pPr>
          </w:p>
          <w:p w:rsidR="002C4874" w:rsidRPr="004404AD" w:rsidRDefault="002C4874" w:rsidP="002C4874">
            <w:pPr>
              <w:pStyle w:val="Dates"/>
              <w:jc w:val="left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12,000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12,500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13,000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13,500</w:t>
            </w: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4404AD" w:rsidRDefault="006D226B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14,000</w:t>
            </w:r>
          </w:p>
        </w:tc>
      </w:tr>
      <w:tr w:rsidR="0063617D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Pr="004404AD" w:rsidRDefault="006D226B" w:rsidP="000E31E0">
            <w:pPr>
              <w:rPr>
                <w:b/>
                <w:sz w:val="22"/>
                <w:szCs w:val="22"/>
              </w:rPr>
            </w:pPr>
          </w:p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4404AD" w:rsidRDefault="00FF3988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14,500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4404AD" w:rsidRDefault="00FF3988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</w:p>
          <w:p w:rsidR="002C4874" w:rsidRPr="004404AD" w:rsidRDefault="002C4874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15,000</w:t>
            </w:r>
          </w:p>
          <w:p w:rsidR="001C5313" w:rsidRPr="004404AD" w:rsidRDefault="001C5313" w:rsidP="000E31E0">
            <w:pPr>
              <w:rPr>
                <w:b/>
                <w:sz w:val="22"/>
                <w:szCs w:val="22"/>
              </w:rPr>
            </w:pPr>
            <w:r w:rsidRPr="004404AD">
              <w:rPr>
                <w:b/>
                <w:sz w:val="22"/>
                <w:szCs w:val="22"/>
              </w:rPr>
              <w:t>words</w:t>
            </w: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4404AD" w:rsidRDefault="008B1A73" w:rsidP="000E31E0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4404AD" w:rsidRDefault="008B1A73" w:rsidP="000E31E0">
            <w:pPr>
              <w:rPr>
                <w:b/>
                <w:sz w:val="22"/>
                <w:szCs w:val="22"/>
              </w:rPr>
            </w:pPr>
          </w:p>
        </w:tc>
      </w:tr>
      <w:tr w:rsidR="0063617D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8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</w:tr>
    </w:tbl>
    <w:p w:rsidR="001631D7" w:rsidRDefault="001631D7">
      <w:pPr>
        <w:rPr>
          <w:sz w:val="8"/>
          <w:szCs w:val="8"/>
        </w:rPr>
      </w:pPr>
    </w:p>
    <w:p w:rsidR="004404AD" w:rsidRDefault="004404AD">
      <w:pPr>
        <w:rPr>
          <w:sz w:val="8"/>
          <w:szCs w:val="8"/>
        </w:rPr>
      </w:pPr>
    </w:p>
    <w:p w:rsidR="004404AD" w:rsidRPr="001631D7" w:rsidRDefault="004404AD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47"/>
        <w:gridCol w:w="400"/>
        <w:gridCol w:w="1648"/>
        <w:gridCol w:w="400"/>
        <w:gridCol w:w="1648"/>
        <w:gridCol w:w="400"/>
        <w:gridCol w:w="1648"/>
        <w:gridCol w:w="400"/>
        <w:gridCol w:w="1648"/>
        <w:gridCol w:w="18"/>
      </w:tblGrid>
      <w:tr w:rsidR="00BE69D3" w:rsidRPr="004404AD" w:rsidTr="00F83758">
        <w:trPr>
          <w:gridAfter w:val="1"/>
          <w:wAfter w:w="18" w:type="dxa"/>
          <w:trHeight w:hRule="exact" w:val="360"/>
        </w:trPr>
        <w:tc>
          <w:tcPr>
            <w:tcW w:w="208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4404AD" w:rsidRDefault="00E772A3" w:rsidP="001631D7">
            <w:pPr>
              <w:pStyle w:val="Heading3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M</w:t>
            </w:r>
            <w:r w:rsidR="001251A4" w:rsidRPr="004404AD">
              <w:rPr>
                <w:sz w:val="22"/>
                <w:szCs w:val="22"/>
              </w:rPr>
              <w:t>on</w:t>
            </w:r>
            <w:r w:rsidRPr="004404A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6600"/>
                <w:placeholder>
                  <w:docPart w:val="286E1FF497AA4A43A2BF72E4A8C8EC31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 w:rsidRPr="004404AD">
                  <w:rPr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204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4404AD" w:rsidRDefault="00E772A3" w:rsidP="001631D7">
            <w:pPr>
              <w:pStyle w:val="Heading3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T</w:t>
            </w:r>
            <w:r w:rsidR="001251A4" w:rsidRPr="004404AD">
              <w:rPr>
                <w:sz w:val="22"/>
                <w:szCs w:val="22"/>
              </w:rPr>
              <w:t>ue</w:t>
            </w:r>
            <w:r w:rsidRPr="004404A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6632"/>
                <w:placeholder>
                  <w:docPart w:val="1FAB4CA9124E4B7C83C536DC93A732BC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 w:rsidRPr="004404AD">
                  <w:rPr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204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4404AD" w:rsidRDefault="00E772A3" w:rsidP="001631D7">
            <w:pPr>
              <w:pStyle w:val="Heading3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W</w:t>
            </w:r>
            <w:r w:rsidR="001251A4" w:rsidRPr="004404AD">
              <w:rPr>
                <w:sz w:val="22"/>
                <w:szCs w:val="22"/>
              </w:rPr>
              <w:t>ed</w:t>
            </w:r>
            <w:r w:rsidRPr="004404A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6633"/>
                <w:placeholder>
                  <w:docPart w:val="8B9D46C44DD24DB5A0D689CE86698B26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 w:rsidRPr="004404AD">
                  <w:rPr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204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4404AD" w:rsidRDefault="00E772A3" w:rsidP="001631D7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4404AD">
              <w:rPr>
                <w:sz w:val="22"/>
                <w:szCs w:val="22"/>
              </w:rPr>
              <w:t>T</w:t>
            </w:r>
            <w:r w:rsidR="001251A4" w:rsidRPr="004404AD">
              <w:rPr>
                <w:sz w:val="22"/>
                <w:szCs w:val="22"/>
              </w:rPr>
              <w:t>hur</w:t>
            </w:r>
            <w:proofErr w:type="spellEnd"/>
            <w:r w:rsidRPr="004404A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6634"/>
                <w:placeholder>
                  <w:docPart w:val="4940C1C4C42D48BB83BA80E21ED03140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 w:rsidRPr="004404AD">
                  <w:rPr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204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E772A3" w:rsidRPr="004404AD" w:rsidRDefault="00E772A3" w:rsidP="001631D7">
            <w:pPr>
              <w:pStyle w:val="Heading3"/>
              <w:rPr>
                <w:sz w:val="22"/>
                <w:szCs w:val="22"/>
              </w:rPr>
            </w:pPr>
            <w:r w:rsidRPr="004404AD">
              <w:rPr>
                <w:sz w:val="22"/>
                <w:szCs w:val="22"/>
              </w:rPr>
              <w:t>F</w:t>
            </w:r>
            <w:r w:rsidR="001251A4" w:rsidRPr="004404AD">
              <w:rPr>
                <w:sz w:val="22"/>
                <w:szCs w:val="22"/>
              </w:rPr>
              <w:t>ri</w:t>
            </w:r>
            <w:r w:rsidRPr="004404A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6635"/>
                <w:placeholder>
                  <w:docPart w:val="335C7449AB9C44EE84E4A2D203E1A275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 w:rsidRPr="004404AD">
                  <w:rPr>
                    <w:sz w:val="22"/>
                    <w:szCs w:val="22"/>
                  </w:rPr>
                  <w:t>[Date]</w:t>
                </w:r>
              </w:sdtContent>
            </w:sdt>
          </w:p>
        </w:tc>
      </w:tr>
      <w:tr w:rsidR="00F83758" w:rsidRPr="004404AD" w:rsidTr="00247665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  <w:proofErr w:type="gramStart"/>
            <w:r w:rsidRPr="004404AD">
              <w:rPr>
                <w:szCs w:val="16"/>
              </w:rPr>
              <w:t>Notes here.</w:t>
            </w:r>
            <w:proofErr w:type="gramEnd"/>
            <w:r w:rsidRPr="004404AD">
              <w:rPr>
                <w:szCs w:val="16"/>
              </w:rPr>
              <w:t xml:space="preserve"> Anything you forgot or need to do.</w:t>
            </w:r>
          </w:p>
        </w:tc>
        <w:tc>
          <w:tcPr>
            <w:tcW w:w="40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  <w:r w:rsidRPr="004404AD">
              <w:rPr>
                <w:szCs w:val="16"/>
              </w:rPr>
              <w:t xml:space="preserve">This square </w:t>
            </w:r>
            <w:proofErr w:type="gramStart"/>
            <w:r w:rsidRPr="004404AD">
              <w:rPr>
                <w:szCs w:val="16"/>
              </w:rPr>
              <w:t>can also be used</w:t>
            </w:r>
            <w:proofErr w:type="gramEnd"/>
            <w:r w:rsidRPr="004404AD">
              <w:rPr>
                <w:szCs w:val="16"/>
              </w:rPr>
              <w:t xml:space="preserve"> to set time for writing.</w:t>
            </w:r>
          </w:p>
        </w:tc>
        <w:tc>
          <w:tcPr>
            <w:tcW w:w="40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6C10B6" w:rsidP="006C10B6">
            <w:pPr>
              <w:pStyle w:val="AppointmentText"/>
              <w:rPr>
                <w:szCs w:val="16"/>
              </w:rPr>
            </w:pPr>
            <w:r>
              <w:rPr>
                <w:szCs w:val="16"/>
              </w:rPr>
              <w:t>Coordinate with a second draft of another MS.</w:t>
            </w:r>
          </w:p>
        </w:tc>
        <w:tc>
          <w:tcPr>
            <w:tcW w:w="40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6C10B6" w:rsidP="006C10B6">
            <w:pPr>
              <w:pStyle w:val="AppointmentText"/>
              <w:rPr>
                <w:szCs w:val="16"/>
              </w:rPr>
            </w:pPr>
            <w:r>
              <w:rPr>
                <w:szCs w:val="16"/>
              </w:rPr>
              <w:t xml:space="preserve">Write steps </w:t>
            </w:r>
            <w:r>
              <w:rPr>
                <w:szCs w:val="16"/>
              </w:rPr>
              <w:t>to review a previous MS.</w:t>
            </w:r>
          </w:p>
        </w:tc>
        <w:tc>
          <w:tcPr>
            <w:tcW w:w="40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6C10B6" w:rsidP="002521C2">
            <w:pPr>
              <w:pStyle w:val="AppointmentText"/>
              <w:rPr>
                <w:szCs w:val="16"/>
              </w:rPr>
            </w:pPr>
            <w:r>
              <w:rPr>
                <w:szCs w:val="16"/>
              </w:rPr>
              <w:t>Decide to brainstorm another MS her</w:t>
            </w:r>
            <w:bookmarkStart w:id="0" w:name="_GoBack"/>
            <w:bookmarkEnd w:id="0"/>
            <w:r>
              <w:rPr>
                <w:szCs w:val="16"/>
              </w:rPr>
              <w:t>e</w:t>
            </w:r>
          </w:p>
        </w:tc>
      </w:tr>
      <w:tr w:rsidR="00F83758" w:rsidRPr="004404AD" w:rsidTr="00247665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996100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996100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7A291B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10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7A291B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C41FB6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11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C41FB6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376054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12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376054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4B31A7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4B31A7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C26E84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C26E84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8620D2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8620D2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5106FB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5106FB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F91ECA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F91ECA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F07BD7">
        <w:trPr>
          <w:gridAfter w:val="1"/>
          <w:wAfter w:w="18" w:type="dxa"/>
          <w:trHeight w:hRule="exact" w:val="288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  <w:r w:rsidRPr="004404AD">
              <w:rPr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b/>
                <w:sz w:val="24"/>
                <w:szCs w:val="24"/>
              </w:rPr>
            </w:pPr>
            <w:r w:rsidRPr="004404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F83758" w:rsidRPr="004404AD" w:rsidTr="00F07BD7">
        <w:trPr>
          <w:trHeight w:hRule="exact" w:val="288"/>
        </w:trPr>
        <w:tc>
          <w:tcPr>
            <w:tcW w:w="43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  <w:tc>
          <w:tcPr>
            <w:tcW w:w="400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Time"/>
              <w:rPr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F83758" w:rsidRPr="004404AD" w:rsidRDefault="00F83758" w:rsidP="002521C2">
            <w:pPr>
              <w:pStyle w:val="AppointmentText"/>
              <w:rPr>
                <w:szCs w:val="16"/>
              </w:rPr>
            </w:pPr>
          </w:p>
        </w:tc>
      </w:tr>
      <w:tr w:rsidR="00A77B8E" w:rsidRPr="004404AD" w:rsidTr="004404AD">
        <w:trPr>
          <w:trHeight w:hRule="exact" w:val="241"/>
        </w:trPr>
        <w:tc>
          <w:tcPr>
            <w:tcW w:w="43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pStyle w:val="Evening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pStyle w:val="Evening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pStyle w:val="Evening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2521C2" w:rsidRPr="004404AD" w:rsidRDefault="002521C2" w:rsidP="002521C2">
            <w:pPr>
              <w:pStyle w:val="Evening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4404AD" w:rsidRDefault="00A77B8E" w:rsidP="002521C2">
            <w:pPr>
              <w:pStyle w:val="Evening"/>
              <w:rPr>
                <w:sz w:val="16"/>
                <w:szCs w:val="16"/>
              </w:rPr>
            </w:pPr>
          </w:p>
        </w:tc>
      </w:tr>
    </w:tbl>
    <w:p w:rsidR="00226006" w:rsidRPr="004404AD" w:rsidRDefault="00226006" w:rsidP="004404AD">
      <w:pPr>
        <w:tabs>
          <w:tab w:val="right" w:pos="9360"/>
        </w:tabs>
        <w:rPr>
          <w:sz w:val="16"/>
          <w:szCs w:val="16"/>
        </w:rPr>
      </w:pPr>
    </w:p>
    <w:sectPr w:rsidR="00226006" w:rsidRPr="004404AD" w:rsidSect="001631D7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7MwNjQxMzY0NTFX0lEKTi0uzszPAykwrAUAe4bbIywAAAA="/>
  </w:docVars>
  <w:rsids>
    <w:rsidRoot w:val="002C487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77C4A"/>
    <w:rsid w:val="00185172"/>
    <w:rsid w:val="001B0FD7"/>
    <w:rsid w:val="001C5313"/>
    <w:rsid w:val="001F5749"/>
    <w:rsid w:val="00223D84"/>
    <w:rsid w:val="00226006"/>
    <w:rsid w:val="00237039"/>
    <w:rsid w:val="00237B20"/>
    <w:rsid w:val="002521C2"/>
    <w:rsid w:val="00253269"/>
    <w:rsid w:val="002B23D2"/>
    <w:rsid w:val="002C2DFA"/>
    <w:rsid w:val="002C4874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4004E4"/>
    <w:rsid w:val="004404AD"/>
    <w:rsid w:val="00466251"/>
    <w:rsid w:val="004A6C0F"/>
    <w:rsid w:val="00557A56"/>
    <w:rsid w:val="005612DE"/>
    <w:rsid w:val="00571C57"/>
    <w:rsid w:val="0058197B"/>
    <w:rsid w:val="005A4FBE"/>
    <w:rsid w:val="005D309C"/>
    <w:rsid w:val="005D3BF3"/>
    <w:rsid w:val="00635D0A"/>
    <w:rsid w:val="0063617D"/>
    <w:rsid w:val="00636D66"/>
    <w:rsid w:val="006766E6"/>
    <w:rsid w:val="00687CA2"/>
    <w:rsid w:val="006B53B1"/>
    <w:rsid w:val="006C10B6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B4929"/>
    <w:rsid w:val="009C5DC7"/>
    <w:rsid w:val="009D34A4"/>
    <w:rsid w:val="00A03FCE"/>
    <w:rsid w:val="00A31BDD"/>
    <w:rsid w:val="00A451C0"/>
    <w:rsid w:val="00A64D05"/>
    <w:rsid w:val="00A723B1"/>
    <w:rsid w:val="00A77B8E"/>
    <w:rsid w:val="00AB63AD"/>
    <w:rsid w:val="00AE3761"/>
    <w:rsid w:val="00AF332F"/>
    <w:rsid w:val="00AF373F"/>
    <w:rsid w:val="00B50A02"/>
    <w:rsid w:val="00B54A75"/>
    <w:rsid w:val="00B76259"/>
    <w:rsid w:val="00B77CBC"/>
    <w:rsid w:val="00BD174F"/>
    <w:rsid w:val="00BE69D3"/>
    <w:rsid w:val="00BF35BA"/>
    <w:rsid w:val="00C36C1B"/>
    <w:rsid w:val="00C614D8"/>
    <w:rsid w:val="00C72448"/>
    <w:rsid w:val="00C72680"/>
    <w:rsid w:val="00C87C4D"/>
    <w:rsid w:val="00C949B6"/>
    <w:rsid w:val="00CA3048"/>
    <w:rsid w:val="00CB0E2F"/>
    <w:rsid w:val="00CD3E41"/>
    <w:rsid w:val="00D0031D"/>
    <w:rsid w:val="00D21639"/>
    <w:rsid w:val="00D275B1"/>
    <w:rsid w:val="00D2782F"/>
    <w:rsid w:val="00D3548F"/>
    <w:rsid w:val="00D456FE"/>
    <w:rsid w:val="00D46C8B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83758"/>
    <w:rsid w:val="00F95521"/>
    <w:rsid w:val="00FB0063"/>
    <w:rsid w:val="00FC1432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1D7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63617D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nhideWhenUsed/>
    <w:qFormat/>
    <w:rsid w:val="002521C2"/>
    <w:pPr>
      <w:spacing w:before="20"/>
    </w:pPr>
    <w:rPr>
      <w:b/>
    </w:rPr>
  </w:style>
  <w:style w:type="paragraph" w:customStyle="1" w:styleId="Time">
    <w:name w:val="Time"/>
    <w:basedOn w:val="Normal"/>
    <w:qFormat/>
    <w:rsid w:val="0063617D"/>
    <w:pPr>
      <w:spacing w:before="20"/>
      <w:jc w:val="right"/>
    </w:pPr>
    <w:rPr>
      <w:sz w:val="16"/>
      <w:szCs w:val="18"/>
    </w:rPr>
  </w:style>
  <w:style w:type="paragraph" w:customStyle="1" w:styleId="Dates">
    <w:name w:val="Dates"/>
    <w:basedOn w:val="Normal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617D"/>
    <w:rPr>
      <w:rFonts w:asciiTheme="majorHAnsi" w:hAnsiTheme="majorHAnsi"/>
      <w:b/>
      <w:color w:val="365F91" w:themeColor="accent1" w:themeShade="BF"/>
      <w:sz w:val="18"/>
    </w:rPr>
  </w:style>
  <w:style w:type="paragraph" w:customStyle="1" w:styleId="AppointmentText">
    <w:name w:val="Appointment Text"/>
    <w:basedOn w:val="Normal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1D7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63617D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nhideWhenUsed/>
    <w:qFormat/>
    <w:rsid w:val="002521C2"/>
    <w:pPr>
      <w:spacing w:before="20"/>
    </w:pPr>
    <w:rPr>
      <w:b/>
    </w:rPr>
  </w:style>
  <w:style w:type="paragraph" w:customStyle="1" w:styleId="Time">
    <w:name w:val="Time"/>
    <w:basedOn w:val="Normal"/>
    <w:qFormat/>
    <w:rsid w:val="0063617D"/>
    <w:pPr>
      <w:spacing w:before="20"/>
      <w:jc w:val="right"/>
    </w:pPr>
    <w:rPr>
      <w:sz w:val="16"/>
      <w:szCs w:val="18"/>
    </w:rPr>
  </w:style>
  <w:style w:type="paragraph" w:customStyle="1" w:styleId="Dates">
    <w:name w:val="Dates"/>
    <w:basedOn w:val="Normal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617D"/>
    <w:rPr>
      <w:rFonts w:asciiTheme="majorHAnsi" w:hAnsiTheme="majorHAnsi"/>
      <w:b/>
      <w:color w:val="365F91" w:themeColor="accent1" w:themeShade="BF"/>
      <w:sz w:val="18"/>
    </w:rPr>
  </w:style>
  <w:style w:type="paragraph" w:customStyle="1" w:styleId="AppointmentText">
    <w:name w:val="Appointment Text"/>
    <w:basedOn w:val="Normal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di\AppData\Roaming\Microsoft\Templates\MS_Monthlyandweeklypl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6E1FF497AA4A43A2BF72E4A8C8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A494-E7CC-43B2-BA69-7C50FC28978B}"/>
      </w:docPartPr>
      <w:docPartBody>
        <w:p w:rsidR="00441E95" w:rsidRDefault="0034780E">
          <w:pPr>
            <w:pStyle w:val="286E1FF497AA4A43A2BF72E4A8C8EC31"/>
          </w:pPr>
          <w:r>
            <w:t>[Date]</w:t>
          </w:r>
        </w:p>
      </w:docPartBody>
    </w:docPart>
    <w:docPart>
      <w:docPartPr>
        <w:name w:val="1FAB4CA9124E4B7C83C536DC93A7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484D-F966-452A-B0EE-73EE028080E1}"/>
      </w:docPartPr>
      <w:docPartBody>
        <w:p w:rsidR="00441E95" w:rsidRDefault="0034780E">
          <w:pPr>
            <w:pStyle w:val="1FAB4CA9124E4B7C83C536DC93A732BC"/>
          </w:pPr>
          <w:r>
            <w:t>[Date]</w:t>
          </w:r>
        </w:p>
      </w:docPartBody>
    </w:docPart>
    <w:docPart>
      <w:docPartPr>
        <w:name w:val="8B9D46C44DD24DB5A0D689CE8669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A0A9-2F75-427A-BFA2-A4219DA2D8A3}"/>
      </w:docPartPr>
      <w:docPartBody>
        <w:p w:rsidR="00441E95" w:rsidRDefault="0034780E">
          <w:pPr>
            <w:pStyle w:val="8B9D46C44DD24DB5A0D689CE86698B26"/>
          </w:pPr>
          <w:r>
            <w:t>[Date]</w:t>
          </w:r>
        </w:p>
      </w:docPartBody>
    </w:docPart>
    <w:docPart>
      <w:docPartPr>
        <w:name w:val="4940C1C4C42D48BB83BA80E21ED0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9410-2645-4050-BA02-FD55D2157C51}"/>
      </w:docPartPr>
      <w:docPartBody>
        <w:p w:rsidR="00441E95" w:rsidRDefault="0034780E">
          <w:pPr>
            <w:pStyle w:val="4940C1C4C42D48BB83BA80E21ED03140"/>
          </w:pPr>
          <w:r>
            <w:t>[Date]</w:t>
          </w:r>
        </w:p>
      </w:docPartBody>
    </w:docPart>
    <w:docPart>
      <w:docPartPr>
        <w:name w:val="335C7449AB9C44EE84E4A2D203E1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AE7B-3D87-4250-BCDD-DB0DB837E8BE}"/>
      </w:docPartPr>
      <w:docPartBody>
        <w:p w:rsidR="00441E95" w:rsidRDefault="0034780E">
          <w:pPr>
            <w:pStyle w:val="335C7449AB9C44EE84E4A2D203E1A27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0E"/>
    <w:rsid w:val="0034780E"/>
    <w:rsid w:val="00441E95"/>
    <w:rsid w:val="006F00FF"/>
    <w:rsid w:val="00BF12BD"/>
    <w:rsid w:val="00C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4BD21E984021B6F9F1971B7BB7F5">
    <w:name w:val="E8354BD21E984021B6F9F1971B7BB7F5"/>
  </w:style>
  <w:style w:type="paragraph" w:customStyle="1" w:styleId="286E1FF497AA4A43A2BF72E4A8C8EC31">
    <w:name w:val="286E1FF497AA4A43A2BF72E4A8C8EC31"/>
  </w:style>
  <w:style w:type="paragraph" w:customStyle="1" w:styleId="1FAB4CA9124E4B7C83C536DC93A732BC">
    <w:name w:val="1FAB4CA9124E4B7C83C536DC93A732BC"/>
  </w:style>
  <w:style w:type="paragraph" w:customStyle="1" w:styleId="8B9D46C44DD24DB5A0D689CE86698B26">
    <w:name w:val="8B9D46C44DD24DB5A0D689CE86698B26"/>
  </w:style>
  <w:style w:type="paragraph" w:customStyle="1" w:styleId="4940C1C4C42D48BB83BA80E21ED03140">
    <w:name w:val="4940C1C4C42D48BB83BA80E21ED03140"/>
  </w:style>
  <w:style w:type="paragraph" w:customStyle="1" w:styleId="335C7449AB9C44EE84E4A2D203E1A275">
    <w:name w:val="335C7449AB9C44EE84E4A2D203E1A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4BD21E984021B6F9F1971B7BB7F5">
    <w:name w:val="E8354BD21E984021B6F9F1971B7BB7F5"/>
  </w:style>
  <w:style w:type="paragraph" w:customStyle="1" w:styleId="286E1FF497AA4A43A2BF72E4A8C8EC31">
    <w:name w:val="286E1FF497AA4A43A2BF72E4A8C8EC31"/>
  </w:style>
  <w:style w:type="paragraph" w:customStyle="1" w:styleId="1FAB4CA9124E4B7C83C536DC93A732BC">
    <w:name w:val="1FAB4CA9124E4B7C83C536DC93A732BC"/>
  </w:style>
  <w:style w:type="paragraph" w:customStyle="1" w:styleId="8B9D46C44DD24DB5A0D689CE86698B26">
    <w:name w:val="8B9D46C44DD24DB5A0D689CE86698B26"/>
  </w:style>
  <w:style w:type="paragraph" w:customStyle="1" w:styleId="4940C1C4C42D48BB83BA80E21ED03140">
    <w:name w:val="4940C1C4C42D48BB83BA80E21ED03140"/>
  </w:style>
  <w:style w:type="paragraph" w:customStyle="1" w:styleId="335C7449AB9C44EE84E4A2D203E1A275">
    <w:name w:val="335C7449AB9C44EE84E4A2D203E1A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F345F9-46D7-4224-8695-55ECC3726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MS_Monthlyandweeklyplanner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and weekly planning calendar</vt:lpstr>
    </vt:vector>
  </TitlesOfParts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2005-10-12T22:40:00Z</cp:lastPrinted>
  <dcterms:created xsi:type="dcterms:W3CDTF">2017-02-19T21:45:00Z</dcterms:created>
  <dcterms:modified xsi:type="dcterms:W3CDTF">2017-03-08T17:16:00Z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TC062062671033</vt:lpwstr>
  </property>
</Properties>
</file>